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DC" w:rsidRPr="006E2000" w:rsidRDefault="00623CDC" w:rsidP="00F15CE3">
      <w:pPr>
        <w:jc w:val="center"/>
        <w:rPr>
          <w:b/>
          <w:lang w:val="ro-RO"/>
        </w:rPr>
      </w:pPr>
      <w:r w:rsidRPr="006E2000">
        <w:rPr>
          <w:b/>
          <w:lang w:val="ro-RO"/>
        </w:rPr>
        <w:t>ACTE NECESARE</w:t>
      </w:r>
    </w:p>
    <w:p w:rsidR="00623CDC" w:rsidRPr="006E2000" w:rsidRDefault="00623CDC" w:rsidP="00F15CE3">
      <w:pPr>
        <w:jc w:val="center"/>
        <w:rPr>
          <w:b/>
          <w:lang w:val="ro-RO"/>
        </w:rPr>
      </w:pPr>
      <w:r w:rsidRPr="006E2000">
        <w:rPr>
          <w:b/>
          <w:lang w:val="ro-RO"/>
        </w:rPr>
        <w:t>pentru înscrierea la concurs</w:t>
      </w:r>
    </w:p>
    <w:p w:rsidR="00623CDC" w:rsidRDefault="00623CDC" w:rsidP="00F15CE3">
      <w:pPr>
        <w:jc w:val="center"/>
        <w:rPr>
          <w:lang w:val="ro-RO"/>
        </w:rPr>
      </w:pPr>
    </w:p>
    <w:p w:rsidR="00623CDC" w:rsidRDefault="00623CDC" w:rsidP="00F15CE3">
      <w:pPr>
        <w:jc w:val="center"/>
        <w:rPr>
          <w:lang w:val="ro-RO"/>
        </w:rPr>
      </w:pPr>
    </w:p>
    <w:p w:rsidR="00623CDC" w:rsidRPr="00F91FC6" w:rsidRDefault="00623CDC" w:rsidP="00F15CE3">
      <w:pPr>
        <w:jc w:val="center"/>
        <w:rPr>
          <w:lang w:val="ro-RO"/>
        </w:rPr>
      </w:pPr>
    </w:p>
    <w:p w:rsidR="00623CDC" w:rsidRPr="00F91FC6" w:rsidRDefault="00623CDC" w:rsidP="00F91FC6">
      <w:pPr>
        <w:numPr>
          <w:ilvl w:val="0"/>
          <w:numId w:val="2"/>
        </w:numPr>
        <w:jc w:val="both"/>
        <w:rPr>
          <w:lang w:val="ro-RO"/>
        </w:rPr>
      </w:pPr>
      <w:r w:rsidRPr="00F91FC6">
        <w:rPr>
          <w:lang w:val="ro-RO"/>
        </w:rPr>
        <w:t>formularul de înscriere;</w:t>
      </w:r>
    </w:p>
    <w:p w:rsidR="00623CDC" w:rsidRPr="00F91FC6" w:rsidRDefault="00623CDC" w:rsidP="00F91FC6">
      <w:pPr>
        <w:numPr>
          <w:ilvl w:val="0"/>
          <w:numId w:val="2"/>
        </w:numPr>
        <w:jc w:val="both"/>
        <w:rPr>
          <w:lang w:val="ro-RO"/>
        </w:rPr>
      </w:pPr>
      <w:r w:rsidRPr="00F91FC6">
        <w:rPr>
          <w:lang w:val="ro-RO"/>
        </w:rPr>
        <w:t>curriculum vitae, modelul</w:t>
      </w:r>
      <w:r>
        <w:rPr>
          <w:lang w:val="ro-RO"/>
        </w:rPr>
        <w:t xml:space="preserve"> comun</w:t>
      </w:r>
      <w:r w:rsidRPr="00F91FC6">
        <w:rPr>
          <w:lang w:val="ro-RO"/>
        </w:rPr>
        <w:t xml:space="preserve"> european; </w:t>
      </w:r>
    </w:p>
    <w:p w:rsidR="00623CDC" w:rsidRPr="00F91FC6" w:rsidRDefault="00623CDC" w:rsidP="00F91FC6">
      <w:pPr>
        <w:numPr>
          <w:ilvl w:val="0"/>
          <w:numId w:val="2"/>
        </w:numPr>
        <w:jc w:val="both"/>
        <w:rPr>
          <w:lang w:val="ro-RO"/>
        </w:rPr>
      </w:pPr>
      <w:r w:rsidRPr="00F91FC6">
        <w:rPr>
          <w:lang w:val="ro-RO"/>
        </w:rPr>
        <w:t>copia actului de identitate;</w:t>
      </w:r>
    </w:p>
    <w:p w:rsidR="00623CDC" w:rsidRPr="002B6C56" w:rsidRDefault="00623CDC" w:rsidP="002B6C56">
      <w:pPr>
        <w:numPr>
          <w:ilvl w:val="0"/>
          <w:numId w:val="2"/>
        </w:numPr>
        <w:jc w:val="both"/>
        <w:rPr>
          <w:lang w:val="ro-RO"/>
        </w:rPr>
      </w:pPr>
      <w:r w:rsidRPr="00F91FC6">
        <w:rPr>
          <w:lang w:val="ro-RO"/>
        </w:rPr>
        <w:t>copii ale diplomelor de studii, certificatelor şi altor documente care atestă efectuarea unor specializări şi perfecţionări;</w:t>
      </w:r>
      <w:r>
        <w:t xml:space="preserve"> </w:t>
      </w:r>
    </w:p>
    <w:p w:rsidR="00623CDC" w:rsidRDefault="00623CDC" w:rsidP="00F91FC6">
      <w:pPr>
        <w:numPr>
          <w:ilvl w:val="0"/>
          <w:numId w:val="2"/>
        </w:numPr>
        <w:jc w:val="both"/>
        <w:rPr>
          <w:lang w:val="ro-RO"/>
        </w:rPr>
      </w:pPr>
      <w:r w:rsidRPr="004E3F5B">
        <w:rPr>
          <w:lang w:val="ro-RO"/>
        </w:rPr>
        <w:t xml:space="preserve">copia carnetului de muncă şi după caz, a adeverinţei eliberate de angajator pentru perioada lucrată, care să ateste vechimea în muncă şi, după caz, în specialitatea studiilor necesare ocupării funcţiei publice; </w:t>
      </w:r>
    </w:p>
    <w:p w:rsidR="00623CDC" w:rsidRPr="004E3F5B" w:rsidRDefault="00623CDC" w:rsidP="00F91FC6">
      <w:pPr>
        <w:numPr>
          <w:ilvl w:val="0"/>
          <w:numId w:val="2"/>
        </w:numPr>
        <w:jc w:val="both"/>
        <w:rPr>
          <w:lang w:val="ro-RO"/>
        </w:rPr>
      </w:pPr>
      <w:r w:rsidRPr="004E3F5B">
        <w:rPr>
          <w:lang w:val="ro-RO"/>
        </w:rPr>
        <w:t>copia adeverinţei care atestă starea de sănătate corespunzătoare, eliberată cu cel mult 6 luni anterior derulării concursului de către medicul de familie al candidatului. Adeverinţa care atestă starea de sănătate conţine, în clar, numărul, data, numele emitentului şi calitatea acestuia, în formatul standard stabilit de Ministerul Sănătăţii Publice;</w:t>
      </w:r>
    </w:p>
    <w:p w:rsidR="00623CDC" w:rsidRDefault="00623CDC" w:rsidP="00B06CBD">
      <w:pPr>
        <w:numPr>
          <w:ilvl w:val="0"/>
          <w:numId w:val="2"/>
        </w:numPr>
        <w:jc w:val="both"/>
        <w:rPr>
          <w:lang w:val="ro-RO"/>
        </w:rPr>
      </w:pPr>
      <w:r>
        <w:rPr>
          <w:lang w:val="ro-RO"/>
        </w:rPr>
        <w:t>cazier judiciar.</w:t>
      </w:r>
    </w:p>
    <w:p w:rsidR="00623CDC" w:rsidRPr="00B06CBD" w:rsidRDefault="00623CDC" w:rsidP="00B06CBD">
      <w:pPr>
        <w:jc w:val="both"/>
        <w:rPr>
          <w:lang w:val="ro-RO"/>
        </w:rPr>
      </w:pPr>
    </w:p>
    <w:p w:rsidR="00623CDC" w:rsidRDefault="00623CDC" w:rsidP="00F91FC6">
      <w:pPr>
        <w:autoSpaceDE w:val="0"/>
        <w:autoSpaceDN w:val="0"/>
        <w:adjustRightInd w:val="0"/>
        <w:jc w:val="both"/>
        <w:rPr>
          <w:i/>
          <w:lang w:val="ro-RO"/>
        </w:rPr>
      </w:pPr>
      <w:r w:rsidRPr="00F91FC6">
        <w:rPr>
          <w:rFonts w:ascii="Courier New" w:hAnsi="Courier New" w:cs="Courier New"/>
          <w:color w:val="0000FF"/>
          <w:sz w:val="22"/>
          <w:szCs w:val="22"/>
          <w:lang w:val="ro-RO"/>
        </w:rPr>
        <w:tab/>
      </w:r>
      <w:r w:rsidRPr="00B06CBD">
        <w:rPr>
          <w:i/>
          <w:lang w:val="ro-RO"/>
        </w:rPr>
        <w:t>Copiile de pe actele prevăzute se prezintă în copii legalizate sau însoţite de documentele originale, care se certifică pentru conformitatea cu originalul de către secretarul comisiei de concurs, cu excepţia actului de identitate, care se poate transmite şi în format electronic, la adresa de e-mail</w:t>
      </w:r>
      <w:r>
        <w:rPr>
          <w:i/>
          <w:lang w:val="ro-RO"/>
        </w:rPr>
        <w:t>: despina</w:t>
      </w:r>
      <w:r w:rsidRPr="00421E77">
        <w:rPr>
          <w:i/>
          <w:lang w:val="ro-RO"/>
        </w:rPr>
        <w:t>.</w:t>
      </w:r>
      <w:r>
        <w:rPr>
          <w:i/>
          <w:lang w:val="ro-RO"/>
        </w:rPr>
        <w:t>balan</w:t>
      </w:r>
      <w:r w:rsidRPr="00421E77">
        <w:rPr>
          <w:i/>
          <w:lang w:val="ro-RO"/>
        </w:rPr>
        <w:t>@cncd.org.ro</w:t>
      </w:r>
      <w:r w:rsidRPr="00B06CBD">
        <w:rPr>
          <w:i/>
          <w:lang w:val="ro-RO"/>
        </w:rPr>
        <w:t>.</w:t>
      </w:r>
    </w:p>
    <w:p w:rsidR="00623CDC" w:rsidRPr="008C3A99" w:rsidRDefault="00623CDC" w:rsidP="002B6C56">
      <w:pPr>
        <w:pStyle w:val="Default"/>
        <w:rPr>
          <w:lang w:val="fr-FR"/>
        </w:rPr>
      </w:pPr>
    </w:p>
    <w:p w:rsidR="00623CDC" w:rsidRPr="002B6C56" w:rsidRDefault="00623CDC" w:rsidP="002B6C56">
      <w:pPr>
        <w:autoSpaceDE w:val="0"/>
        <w:autoSpaceDN w:val="0"/>
        <w:adjustRightInd w:val="0"/>
        <w:jc w:val="both"/>
        <w:rPr>
          <w:i/>
          <w:sz w:val="28"/>
          <w:lang w:val="ro-RO"/>
        </w:rPr>
      </w:pPr>
      <w:r w:rsidRPr="008C3A99">
        <w:rPr>
          <w:lang w:val="fr-FR"/>
        </w:rPr>
        <w:tab/>
      </w:r>
      <w:r w:rsidRPr="008C3A99">
        <w:rPr>
          <w:i/>
          <w:szCs w:val="22"/>
          <w:lang w:val="fr-FR"/>
        </w:rPr>
        <w:t xml:space="preserve">Relaţii suplimentare privind depunerea dosarelor se pot obţine de la </w:t>
      </w:r>
      <w:r>
        <w:rPr>
          <w:i/>
          <w:szCs w:val="22"/>
          <w:lang w:val="fr-FR"/>
        </w:rPr>
        <w:t>Bălan Despina</w:t>
      </w:r>
      <w:r w:rsidRPr="008C3A99">
        <w:rPr>
          <w:i/>
          <w:szCs w:val="22"/>
          <w:lang w:val="fr-FR"/>
        </w:rPr>
        <w:t>, consilier</w:t>
      </w:r>
      <w:r>
        <w:rPr>
          <w:i/>
          <w:szCs w:val="22"/>
          <w:lang w:val="fr-FR"/>
        </w:rPr>
        <w:t xml:space="preserve"> superior</w:t>
      </w:r>
      <w:r w:rsidRPr="008C3A99">
        <w:rPr>
          <w:i/>
          <w:szCs w:val="22"/>
          <w:lang w:val="fr-FR"/>
        </w:rPr>
        <w:t>,</w:t>
      </w:r>
      <w:r>
        <w:rPr>
          <w:i/>
          <w:szCs w:val="22"/>
          <w:lang w:val="fr-FR"/>
        </w:rPr>
        <w:t xml:space="preserve"> Biroul Resurse Umane şi Salarizare</w:t>
      </w:r>
      <w:r w:rsidRPr="008C3A99">
        <w:rPr>
          <w:i/>
          <w:szCs w:val="22"/>
          <w:lang w:val="fr-FR"/>
        </w:rPr>
        <w:t xml:space="preserve"> tel/fax 021.312.65.78,</w:t>
      </w:r>
      <w:r>
        <w:rPr>
          <w:i/>
          <w:szCs w:val="22"/>
          <w:lang w:val="fr-FR"/>
        </w:rPr>
        <w:t xml:space="preserve"> int. 501</w:t>
      </w:r>
      <w:r w:rsidRPr="008C3A99">
        <w:rPr>
          <w:i/>
          <w:szCs w:val="22"/>
          <w:lang w:val="fr-FR"/>
        </w:rPr>
        <w:t>.</w:t>
      </w:r>
    </w:p>
    <w:p w:rsidR="00623CDC" w:rsidRPr="002B6C56" w:rsidRDefault="00623CDC" w:rsidP="00F91FC6">
      <w:pPr>
        <w:ind w:left="720"/>
        <w:jc w:val="both"/>
        <w:rPr>
          <w:i/>
          <w:lang w:val="ro-RO"/>
        </w:rPr>
      </w:pPr>
    </w:p>
    <w:p w:rsidR="00623CDC" w:rsidRPr="00F91FC6" w:rsidRDefault="00623CDC">
      <w:pPr>
        <w:rPr>
          <w:lang w:val="ro-RO"/>
        </w:rPr>
      </w:pPr>
    </w:p>
    <w:sectPr w:rsidR="00623CDC" w:rsidRPr="00F91FC6" w:rsidSect="009E6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31B3"/>
    <w:multiLevelType w:val="hybridMultilevel"/>
    <w:tmpl w:val="A9AE28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EE7CFD"/>
    <w:multiLevelType w:val="multilevel"/>
    <w:tmpl w:val="691A93C8"/>
    <w:styleLink w:val="Style1"/>
    <w:lvl w:ilvl="0">
      <w:start w:val="8"/>
      <w:numFmt w:val="decimal"/>
      <w:lvlText w:val="%1.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BEF335D"/>
    <w:multiLevelType w:val="hybridMultilevel"/>
    <w:tmpl w:val="27043F96"/>
    <w:lvl w:ilvl="0" w:tplc="F00A46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B3E2EC4"/>
    <w:multiLevelType w:val="hybridMultilevel"/>
    <w:tmpl w:val="6D8CE5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FC6"/>
    <w:rsid w:val="00040383"/>
    <w:rsid w:val="0004659C"/>
    <w:rsid w:val="00077A31"/>
    <w:rsid w:val="0014389D"/>
    <w:rsid w:val="0016266E"/>
    <w:rsid w:val="0028001E"/>
    <w:rsid w:val="002A39BB"/>
    <w:rsid w:val="002B6C56"/>
    <w:rsid w:val="003A50F3"/>
    <w:rsid w:val="003E21F3"/>
    <w:rsid w:val="00414D0A"/>
    <w:rsid w:val="004211ED"/>
    <w:rsid w:val="00421E77"/>
    <w:rsid w:val="0045356F"/>
    <w:rsid w:val="00471AD6"/>
    <w:rsid w:val="004E3F5B"/>
    <w:rsid w:val="0056174B"/>
    <w:rsid w:val="0058187E"/>
    <w:rsid w:val="005C3481"/>
    <w:rsid w:val="005D581C"/>
    <w:rsid w:val="00623CDC"/>
    <w:rsid w:val="006E2000"/>
    <w:rsid w:val="007D38B4"/>
    <w:rsid w:val="008321EF"/>
    <w:rsid w:val="008A3CFA"/>
    <w:rsid w:val="008C3A99"/>
    <w:rsid w:val="009469FC"/>
    <w:rsid w:val="009E67BF"/>
    <w:rsid w:val="00A60750"/>
    <w:rsid w:val="00AA25EB"/>
    <w:rsid w:val="00B06CBD"/>
    <w:rsid w:val="00B6163D"/>
    <w:rsid w:val="00BB1113"/>
    <w:rsid w:val="00C75980"/>
    <w:rsid w:val="00CF6CFE"/>
    <w:rsid w:val="00D77921"/>
    <w:rsid w:val="00E617F5"/>
    <w:rsid w:val="00E80366"/>
    <w:rsid w:val="00F15CE3"/>
    <w:rsid w:val="00F91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C56"/>
    <w:pPr>
      <w:autoSpaceDE w:val="0"/>
      <w:autoSpaceDN w:val="0"/>
      <w:adjustRightInd w:val="0"/>
    </w:pPr>
    <w:rPr>
      <w:rFonts w:cs="Calibri"/>
      <w:color w:val="000000"/>
      <w:sz w:val="24"/>
      <w:szCs w:val="24"/>
    </w:rPr>
  </w:style>
  <w:style w:type="character" w:styleId="Hyperlink">
    <w:name w:val="Hyperlink"/>
    <w:basedOn w:val="DefaultParagraphFont"/>
    <w:uiPriority w:val="99"/>
    <w:rsid w:val="002B6C56"/>
    <w:rPr>
      <w:rFonts w:cs="Times New Roman"/>
      <w:color w:val="0000FF"/>
      <w:u w:val="single"/>
    </w:rPr>
  </w:style>
  <w:style w:type="numbering" w:customStyle="1" w:styleId="Style1">
    <w:name w:val="Style1"/>
    <w:rsid w:val="0013269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202</Words>
  <Characters>1153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cncd.r</dc:creator>
  <cp:keywords/>
  <dc:description/>
  <cp:lastModifiedBy>Nicoleta Udrescu</cp:lastModifiedBy>
  <cp:revision>9</cp:revision>
  <cp:lastPrinted>2019-11-18T09:21:00Z</cp:lastPrinted>
  <dcterms:created xsi:type="dcterms:W3CDTF">2019-08-26T06:26:00Z</dcterms:created>
  <dcterms:modified xsi:type="dcterms:W3CDTF">2019-11-18T09:27:00Z</dcterms:modified>
</cp:coreProperties>
</file>